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ED" w:rsidRDefault="007C42E4">
      <w:pPr>
        <w:pStyle w:val="1"/>
        <w:jc w:val="center"/>
      </w:pPr>
      <w:r>
        <w:rPr>
          <w:rFonts w:hint="eastAsia"/>
        </w:rPr>
        <w:t>个人基本情况</w:t>
      </w:r>
    </w:p>
    <w:tbl>
      <w:tblPr>
        <w:tblStyle w:val="a3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70"/>
        <w:gridCol w:w="1713"/>
        <w:gridCol w:w="1382"/>
        <w:gridCol w:w="397"/>
        <w:gridCol w:w="1458"/>
        <w:gridCol w:w="1567"/>
        <w:gridCol w:w="1835"/>
      </w:tblGrid>
      <w:tr w:rsidR="00C743ED" w:rsidTr="002C1D4F">
        <w:trPr>
          <w:trHeight w:val="731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="00D17245" w:rsidRPr="00B92C6F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13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82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性</w:t>
            </w:r>
            <w:r w:rsidR="00D17245" w:rsidRPr="00B92C6F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7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43ED" w:rsidTr="002C1D4F">
        <w:trPr>
          <w:trHeight w:val="808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B92C6F">
              <w:rPr>
                <w:rFonts w:ascii="仿宋_GB2312" w:eastAsia="仿宋_GB2312" w:hint="eastAsia"/>
                <w:b/>
                <w:sz w:val="24"/>
              </w:rPr>
              <w:t>出生地点</w:t>
            </w:r>
          </w:p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color w:val="FF0000"/>
                <w:sz w:val="20"/>
                <w:szCs w:val="20"/>
              </w:rPr>
              <w:t>(必须到省市两级)</w:t>
            </w:r>
          </w:p>
        </w:tc>
        <w:tc>
          <w:tcPr>
            <w:tcW w:w="1713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82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民</w:t>
            </w:r>
            <w:r w:rsidR="00D17245" w:rsidRPr="00B92C6F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8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43ED" w:rsidTr="002C1D4F">
        <w:trPr>
          <w:trHeight w:val="893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13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82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4"/>
              </w:rPr>
              <w:t>职务或职称</w:t>
            </w:r>
          </w:p>
        </w:tc>
        <w:tc>
          <w:tcPr>
            <w:tcW w:w="18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4"/>
              </w:rPr>
              <w:t>原APEC</w:t>
            </w:r>
            <w:r w:rsidR="002C1D4F" w:rsidRPr="00B92C6F">
              <w:rPr>
                <w:rFonts w:ascii="仿宋_GB2312" w:eastAsia="仿宋_GB2312" w:hint="eastAsia"/>
                <w:b/>
                <w:sz w:val="24"/>
              </w:rPr>
              <w:t>商务</w:t>
            </w:r>
            <w:r w:rsidR="002C1D4F" w:rsidRPr="00B92C6F">
              <w:rPr>
                <w:rFonts w:ascii="仿宋_GB2312" w:eastAsia="仿宋_GB2312"/>
                <w:b/>
                <w:sz w:val="24"/>
              </w:rPr>
              <w:t>旅行卡</w:t>
            </w:r>
            <w:r w:rsidRPr="00B92C6F">
              <w:rPr>
                <w:rFonts w:ascii="仿宋_GB2312" w:eastAsia="仿宋_GB2312" w:hint="eastAsia"/>
                <w:b/>
                <w:sz w:val="24"/>
              </w:rPr>
              <w:t>号码及失效日期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43ED" w:rsidTr="002C1D4F">
        <w:trPr>
          <w:trHeight w:val="808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713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82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8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单位电话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43ED" w:rsidTr="002C1D4F">
        <w:trPr>
          <w:trHeight w:val="808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个人电话</w:t>
            </w:r>
          </w:p>
        </w:tc>
        <w:tc>
          <w:tcPr>
            <w:tcW w:w="1713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82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8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社保号码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43ED" w:rsidTr="002C1D4F">
        <w:trPr>
          <w:trHeight w:val="855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护照号码</w:t>
            </w:r>
          </w:p>
        </w:tc>
        <w:tc>
          <w:tcPr>
            <w:tcW w:w="1713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82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护照颁发地点</w:t>
            </w:r>
          </w:p>
        </w:tc>
        <w:tc>
          <w:tcPr>
            <w:tcW w:w="18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92C6F">
              <w:rPr>
                <w:rFonts w:ascii="仿宋_GB2312" w:eastAsia="仿宋_GB2312" w:hint="eastAsia"/>
                <w:b/>
                <w:sz w:val="24"/>
              </w:rPr>
              <w:t>护照颁发及失效日期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C743ED" w:rsidP="002C1D4F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43ED" w:rsidTr="002C1D4F">
        <w:trPr>
          <w:trHeight w:val="2943"/>
        </w:trPr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Pr="00B92C6F" w:rsidRDefault="007C42E4">
            <w:pPr>
              <w:jc w:val="center"/>
              <w:rPr>
                <w:rFonts w:ascii="仿宋_GB2312" w:eastAsia="仿宋_GB2312"/>
                <w:b/>
              </w:rPr>
            </w:pPr>
            <w:r w:rsidRPr="00B92C6F">
              <w:rPr>
                <w:rFonts w:ascii="仿宋_GB2312" w:eastAsia="仿宋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8352" w:type="dxa"/>
            <w:gridSpan w:val="6"/>
            <w:noWrap/>
            <w:tcMar>
              <w:left w:w="28" w:type="dxa"/>
              <w:right w:w="28" w:type="dxa"/>
            </w:tcMar>
          </w:tcPr>
          <w:p w:rsidR="00C743ED" w:rsidRPr="00B92C6F" w:rsidRDefault="00C743ED">
            <w:pPr>
              <w:rPr>
                <w:b/>
              </w:rPr>
            </w:pPr>
          </w:p>
          <w:p w:rsidR="00C743ED" w:rsidRPr="00B92C6F" w:rsidRDefault="00C743ED">
            <w:pPr>
              <w:rPr>
                <w:b/>
              </w:rPr>
            </w:pPr>
          </w:p>
          <w:p w:rsidR="00C743ED" w:rsidRPr="00B92C6F" w:rsidRDefault="00C743ED">
            <w:pPr>
              <w:rPr>
                <w:b/>
              </w:rPr>
            </w:pPr>
          </w:p>
          <w:p w:rsidR="00C743ED" w:rsidRPr="00B92C6F" w:rsidRDefault="00C743ED">
            <w:pPr>
              <w:rPr>
                <w:b/>
              </w:rPr>
            </w:pPr>
          </w:p>
          <w:p w:rsidR="00C743ED" w:rsidRPr="00B92C6F" w:rsidRDefault="00C743ED">
            <w:pPr>
              <w:rPr>
                <w:b/>
              </w:rPr>
            </w:pPr>
          </w:p>
          <w:p w:rsidR="00D17245" w:rsidRPr="00B92C6F" w:rsidRDefault="00D17245">
            <w:pPr>
              <w:rPr>
                <w:b/>
              </w:rPr>
            </w:pPr>
          </w:p>
          <w:p w:rsidR="00C743ED" w:rsidRPr="00B92C6F" w:rsidRDefault="00C743ED">
            <w:pPr>
              <w:rPr>
                <w:b/>
              </w:rPr>
            </w:pPr>
          </w:p>
          <w:p w:rsidR="00C743ED" w:rsidRPr="00B92C6F" w:rsidRDefault="00C743ED">
            <w:pPr>
              <w:rPr>
                <w:b/>
              </w:rPr>
            </w:pPr>
          </w:p>
        </w:tc>
      </w:tr>
      <w:tr w:rsidR="00C743ED" w:rsidTr="002C1D4F">
        <w:tc>
          <w:tcPr>
            <w:tcW w:w="1570" w:type="dxa"/>
            <w:noWrap/>
            <w:tcMar>
              <w:left w:w="28" w:type="dxa"/>
              <w:right w:w="28" w:type="dxa"/>
            </w:tcMar>
            <w:vAlign w:val="center"/>
          </w:tcPr>
          <w:p w:rsidR="00C743ED" w:rsidRDefault="007C42E4" w:rsidP="00D17245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该同志有无刑事犯罪记录，有无被APEC经济体国家拒签记录。</w:t>
            </w:r>
          </w:p>
        </w:tc>
        <w:tc>
          <w:tcPr>
            <w:tcW w:w="8352" w:type="dxa"/>
            <w:gridSpan w:val="6"/>
            <w:noWrap/>
            <w:tcMar>
              <w:left w:w="28" w:type="dxa"/>
              <w:right w:w="28" w:type="dxa"/>
            </w:tcMar>
          </w:tcPr>
          <w:p w:rsidR="00C743ED" w:rsidRDefault="00C743ED"/>
          <w:p w:rsidR="00C743ED" w:rsidRDefault="00C743ED"/>
          <w:p w:rsidR="00C743ED" w:rsidRDefault="00C743ED"/>
          <w:p w:rsidR="00C743ED" w:rsidRDefault="00C743ED"/>
          <w:p w:rsidR="00C743ED" w:rsidRDefault="00C743ED"/>
        </w:tc>
      </w:tr>
      <w:tr w:rsidR="00C743ED" w:rsidTr="002C1D4F">
        <w:trPr>
          <w:trHeight w:val="468"/>
        </w:trPr>
        <w:tc>
          <w:tcPr>
            <w:tcW w:w="5062" w:type="dxa"/>
            <w:gridSpan w:val="4"/>
            <w:noWrap/>
            <w:tcMar>
              <w:left w:w="28" w:type="dxa"/>
              <w:right w:w="28" w:type="dxa"/>
            </w:tcMar>
          </w:tcPr>
          <w:p w:rsidR="00C743ED" w:rsidRDefault="007C42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照片：（请提供中华人民共和国护照标准像片）</w:t>
            </w:r>
          </w:p>
        </w:tc>
        <w:tc>
          <w:tcPr>
            <w:tcW w:w="4860" w:type="dxa"/>
            <w:gridSpan w:val="3"/>
            <w:vMerge w:val="restart"/>
            <w:noWrap/>
            <w:tcMar>
              <w:left w:w="28" w:type="dxa"/>
              <w:right w:w="28" w:type="dxa"/>
            </w:tcMar>
          </w:tcPr>
          <w:p w:rsidR="00C743ED" w:rsidRDefault="007C42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申请人签名：（请在下面框内签名，</w:t>
            </w:r>
            <w:r>
              <w:rPr>
                <w:rFonts w:hint="eastAsia"/>
                <w:color w:val="FF0000"/>
                <w:sz w:val="24"/>
              </w:rPr>
              <w:t>请勿写出边框</w:t>
            </w:r>
            <w:r>
              <w:rPr>
                <w:rFonts w:hint="eastAsia"/>
                <w:sz w:val="24"/>
              </w:rPr>
              <w:t>）</w:t>
            </w:r>
          </w:p>
          <w:p w:rsidR="00C743ED" w:rsidRDefault="00C743ED">
            <w:pPr>
              <w:rPr>
                <w:sz w:val="24"/>
              </w:rPr>
            </w:pPr>
          </w:p>
          <w:p w:rsidR="00C743ED" w:rsidRDefault="00C743ED">
            <w:pPr>
              <w:rPr>
                <w:sz w:val="24"/>
              </w:rPr>
            </w:pPr>
          </w:p>
          <w:p w:rsidR="00C743ED" w:rsidRDefault="007C42E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ge">
                        <wp:posOffset>620395</wp:posOffset>
                      </wp:positionV>
                      <wp:extent cx="2615565" cy="1094105"/>
                      <wp:effectExtent l="9525" t="9525" r="22860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56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986EF" id="矩形 1" o:spid="_x0000_s1026" style="position:absolute;left:0;text-align:left;margin-left:29.6pt;margin-top:48.85pt;width:205.95pt;height:86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" strokecolor="black [3213]" strokeweight="1.5pt">
                      <w10:wrap anchory="page"/>
                    </v:rect>
                  </w:pict>
                </mc:Fallback>
              </mc:AlternateContent>
            </w:r>
          </w:p>
          <w:p w:rsidR="00C743ED" w:rsidRDefault="00C743ED">
            <w:pPr>
              <w:rPr>
                <w:sz w:val="24"/>
              </w:rPr>
            </w:pPr>
          </w:p>
          <w:p w:rsidR="00C743ED" w:rsidRDefault="00C743ED">
            <w:pPr>
              <w:rPr>
                <w:sz w:val="24"/>
              </w:rPr>
            </w:pPr>
          </w:p>
          <w:p w:rsidR="00C743ED" w:rsidRDefault="00C743ED">
            <w:pPr>
              <w:rPr>
                <w:sz w:val="24"/>
              </w:rPr>
            </w:pPr>
          </w:p>
          <w:p w:rsidR="00C743ED" w:rsidRDefault="00C743ED">
            <w:pPr>
              <w:rPr>
                <w:sz w:val="24"/>
              </w:rPr>
            </w:pPr>
          </w:p>
          <w:p w:rsidR="00C743ED" w:rsidRDefault="00C743ED">
            <w:pPr>
              <w:jc w:val="right"/>
              <w:rPr>
                <w:sz w:val="24"/>
              </w:rPr>
            </w:pPr>
          </w:p>
          <w:p w:rsidR="00C743ED" w:rsidRDefault="00C743ED">
            <w:pPr>
              <w:jc w:val="right"/>
              <w:rPr>
                <w:sz w:val="24"/>
              </w:rPr>
            </w:pPr>
          </w:p>
          <w:p w:rsidR="00C743ED" w:rsidRDefault="00C743ED">
            <w:pPr>
              <w:jc w:val="right"/>
              <w:rPr>
                <w:sz w:val="24"/>
              </w:rPr>
            </w:pPr>
          </w:p>
          <w:p w:rsidR="00C743ED" w:rsidRDefault="007C42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43ED" w:rsidTr="002C1D4F">
        <w:trPr>
          <w:trHeight w:val="3230"/>
        </w:trPr>
        <w:tc>
          <w:tcPr>
            <w:tcW w:w="5062" w:type="dxa"/>
            <w:gridSpan w:val="4"/>
            <w:noWrap/>
            <w:tcMar>
              <w:left w:w="28" w:type="dxa"/>
              <w:right w:w="28" w:type="dxa"/>
            </w:tcMar>
          </w:tcPr>
          <w:p w:rsidR="00C743ED" w:rsidRDefault="007C42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ge">
                        <wp:posOffset>146685</wp:posOffset>
                      </wp:positionV>
                      <wp:extent cx="1457325" cy="1666240"/>
                      <wp:effectExtent l="9525" t="9525" r="19050" b="196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56335" y="8785860"/>
                                <a:ext cx="1457325" cy="16662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3ED" w:rsidRDefault="007C4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  <w:p w:rsidR="00C743ED" w:rsidRDefault="007C4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寸白底彩照）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left:0;text-align:left;margin-left:61.05pt;margin-top:11.55pt;width:114.75pt;height:1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" fillcolor="white [3201]" strokecolor="black [3213]" strokeweight="1.5pt">
                      <v:textbox>
                        <w:txbxContent>
                          <w:p w:rsidR="00C743ED" w:rsidRDefault="007C42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743ED" w:rsidRDefault="007C42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寸白底彩照）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C743ED" w:rsidRDefault="00C743ED"/>
          <w:p w:rsidR="00C743ED" w:rsidRDefault="00C743ED"/>
          <w:p w:rsidR="00C743ED" w:rsidRDefault="00C743ED"/>
          <w:p w:rsidR="00C743ED" w:rsidRDefault="00C743ED"/>
          <w:p w:rsidR="00C743ED" w:rsidRDefault="00C743ED"/>
          <w:p w:rsidR="00C743ED" w:rsidRDefault="00C743ED"/>
        </w:tc>
        <w:tc>
          <w:tcPr>
            <w:tcW w:w="4860" w:type="dxa"/>
            <w:gridSpan w:val="3"/>
            <w:vMerge/>
            <w:noWrap/>
            <w:tcMar>
              <w:left w:w="28" w:type="dxa"/>
              <w:right w:w="28" w:type="dxa"/>
            </w:tcMar>
          </w:tcPr>
          <w:p w:rsidR="00C743ED" w:rsidRDefault="00C743ED"/>
        </w:tc>
      </w:tr>
    </w:tbl>
    <w:p w:rsidR="00C743ED" w:rsidRDefault="00C743ED"/>
    <w:sectPr w:rsidR="00C743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3B" w:rsidRDefault="00D84F3B" w:rsidP="00F9290F">
      <w:r>
        <w:separator/>
      </w:r>
    </w:p>
  </w:endnote>
  <w:endnote w:type="continuationSeparator" w:id="0">
    <w:p w:rsidR="00D84F3B" w:rsidRDefault="00D84F3B" w:rsidP="00F9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3B" w:rsidRDefault="00D84F3B" w:rsidP="00F9290F">
      <w:r>
        <w:separator/>
      </w:r>
    </w:p>
  </w:footnote>
  <w:footnote w:type="continuationSeparator" w:id="0">
    <w:p w:rsidR="00D84F3B" w:rsidRDefault="00D84F3B" w:rsidP="00F9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E63287"/>
    <w:rsid w:val="001D35D8"/>
    <w:rsid w:val="002C1D4F"/>
    <w:rsid w:val="007757B6"/>
    <w:rsid w:val="007C42E4"/>
    <w:rsid w:val="00954754"/>
    <w:rsid w:val="009B4019"/>
    <w:rsid w:val="00B92C6F"/>
    <w:rsid w:val="00C743ED"/>
    <w:rsid w:val="00CE7F76"/>
    <w:rsid w:val="00D17245"/>
    <w:rsid w:val="00D84F3B"/>
    <w:rsid w:val="00F9290F"/>
    <w:rsid w:val="152651F3"/>
    <w:rsid w:val="2A3470DB"/>
    <w:rsid w:val="382510FC"/>
    <w:rsid w:val="41E63287"/>
    <w:rsid w:val="48F21B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4B684A2-70B5-40F5-8280-D97EE80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9290F"/>
    <w:rPr>
      <w:kern w:val="2"/>
      <w:sz w:val="18"/>
      <w:szCs w:val="18"/>
    </w:rPr>
  </w:style>
  <w:style w:type="paragraph" w:styleId="a6">
    <w:name w:val="footer"/>
    <w:basedOn w:val="a"/>
    <w:link w:val="a7"/>
    <w:rsid w:val="00F9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9290F"/>
    <w:rPr>
      <w:kern w:val="2"/>
      <w:sz w:val="18"/>
      <w:szCs w:val="18"/>
    </w:rPr>
  </w:style>
  <w:style w:type="paragraph" w:styleId="a8">
    <w:name w:val="Balloon Text"/>
    <w:basedOn w:val="a"/>
    <w:link w:val="a9"/>
    <w:rsid w:val="007757B6"/>
    <w:rPr>
      <w:sz w:val="18"/>
      <w:szCs w:val="18"/>
    </w:rPr>
  </w:style>
  <w:style w:type="character" w:customStyle="1" w:styleId="a9">
    <w:name w:val="批注框文本 字符"/>
    <w:basedOn w:val="a0"/>
    <w:link w:val="a8"/>
    <w:rsid w:val="007757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129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隋卫平</cp:lastModifiedBy>
  <cp:revision>7</cp:revision>
  <cp:lastPrinted>2019-11-12T08:53:00Z</cp:lastPrinted>
  <dcterms:created xsi:type="dcterms:W3CDTF">2019-11-11T03:36:00Z</dcterms:created>
  <dcterms:modified xsi:type="dcterms:W3CDTF">2019-11-12T09:53:00Z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